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BB" w:rsidRPr="00D95E19" w:rsidRDefault="00871FBB">
      <w:pPr>
        <w:rPr>
          <w:sz w:val="40"/>
          <w:szCs w:val="40"/>
        </w:rPr>
      </w:pPr>
      <w:r w:rsidRPr="00D95E19">
        <w:rPr>
          <w:sz w:val="40"/>
          <w:szCs w:val="40"/>
        </w:rPr>
        <w:t>20.03.20.  Урок 71-72  Поэма Некрасова «Кому на Руси жить хорошо»</w:t>
      </w:r>
    </w:p>
    <w:p w:rsidR="00871FBB" w:rsidRDefault="00871FBB"/>
    <w:p w:rsidR="00871FBB" w:rsidRDefault="00871FBB"/>
    <w:p w:rsidR="00871FBB" w:rsidRDefault="00871FBB">
      <w:r>
        <w:t xml:space="preserve">1.   Прочитайте поэму Некрасова «Кому на Руси жить хорошо»     </w:t>
      </w:r>
    </w:p>
    <w:p w:rsidR="00871FBB" w:rsidRDefault="00871FBB">
      <w:r>
        <w:t xml:space="preserve">        </w:t>
      </w:r>
    </w:p>
    <w:p w:rsidR="00871FBB" w:rsidRDefault="00871FBB">
      <w:r>
        <w:t xml:space="preserve"> 2.  </w:t>
      </w:r>
      <w:r w:rsidRPr="008F1DBF">
        <w:t>Анализ поэмы "Кому на Руси жить хорошо"</w:t>
      </w:r>
    </w:p>
    <w:p w:rsidR="00871FBB" w:rsidRDefault="00871FBB"/>
    <w:p w:rsidR="00871FBB" w:rsidRDefault="00871FBB">
      <w:r w:rsidRPr="008F1DBF">
        <w:t xml:space="preserve"> Прежде чем перейти непосредственно к анализу "Кому на Руси жить хорошо", коротко рассмотрим историю создания поэмы и общие сведения. Написал поэму "Кому на Руси жить хорошо" Николай Некрасов. Дело в том, что в 1861 году наконец-то было отменено крепостное право - эту реформу многие долго ждали, однако после ее введения в обществе начались непредвиденные проблемы. Одну из них Некрасов выразил так, если немного перефразировать: да, люди стали свободными, но стали ли они счастливыми? Поэма "Кому на Руси жить хорошо" рассказывает о том, как пошла жизнь после реформы. Большинство литературоведов соглашаются, что данное произведение - вершина творчества Некрасова. Может показаться, что поэмы местами забавная, несколько сказочная, простая и наивная, но это далеко не так. Поэму следует внимательно прочитать и сделать глубокие выводы. А теперь перейдем к анализу "Кому на Руси жить хорошо".</w:t>
      </w:r>
    </w:p>
    <w:p w:rsidR="00871FBB" w:rsidRDefault="00871FBB">
      <w:r w:rsidRPr="008F1DBF">
        <w:t xml:space="preserve"> Тема поэмы и проблематика </w:t>
      </w:r>
    </w:p>
    <w:p w:rsidR="00871FBB" w:rsidRDefault="00871FBB">
      <w:r w:rsidRPr="008F1DBF">
        <w:t>В чем заключается сюжет поэмы "Кому на Руси жить хорошо"? "Столбовая дороженька", а на ней встречаются мужики - семь человек. И начали они спорить, кому же слаще всего жить на Руси. Однако ответ найти не так просто, поэтому они решают отправиться в путешествие. Так и определяется основная тема поэмы - Некрасов широко раскрывает жизнь русский крестьян и других людей. Охвачены многие вопросы, ведь мужикам предстоит завести знакомства со всякими - им встречаются: поп, помещик, нищий, пьяница, торговец и многие другие. Некрасов предлагает читателю узнать и о ярмарке, и об остроге, увидеть, как тяжело трудится бедняк и на широкую ногу живет барин, побывать на веселой свадьбе и отпраздновать праздник. И все это можно осмыслить, сделав выводы. Но не это является главным, когда мы делаем анализ "Кому на Руси жить хорошо". Обсудим коротко момент, почему нельзя однозначно сказать, кто же главный герой этого произведения. Кто главный герой поэмы Кажется, что все просто - семь мужиков, которые спорят и странствуют, пытаясь отыскать самого счастливого человека. По сути, они и являются главными героями. Но, например, ярко выделен образ Гриши Добросклонова, ведь именно этот персонаж по замыслу Некрасова отражает того, кто в будущем просветит Россию и спасет народ. Однако еще нельзя не упомянуть об образе самого народа - это тоже главный образ и действующее лицо в произведении. Например, читая "Пьяную ночь" и "Пир на весь мир" видно единение людей, как народа, когда проходит ярмарка, сенокос или массовые гуляния. Делая анализ "Кому на Руси жить хорошо", можно отметить, что индивидуальные черты личности не присущи семи мужикам, что явно указывает на замысел Некрасова. Их описание очень короткое, не выделить у отдельно взятого персонажа своего характера. К тому же мужики стремятся к одним целям и даже рассуждают чаще всего одновременно. Счастье в поэме становится главной темой, и каждый персонаж по-своему понимает его. Поп или помещик стремятся разбогатеть и получить почет, у мужика счастье другое... Но важно понимать, что некоторые герои считают, что своего личного счастья иметь</w:t>
      </w:r>
      <w:r>
        <w:t xml:space="preserve"> не нужно, потому что оно неотде</w:t>
      </w:r>
      <w:r w:rsidRPr="008F1DBF">
        <w:t>лимо от счастья всего народа. Какие еще проблемы Некрасов поднимает в поэме? Он рассуждает о пьянстве, моральном упадке, грехе, взаимодействии старых и новых порядков, свободолюбии, бунте. Отдельно упомянем проблему женщины на Руси.</w:t>
      </w:r>
      <w:r w:rsidRPr="008F1DBF">
        <w:br/>
      </w:r>
      <w:r w:rsidRPr="008F1DBF">
        <w:br/>
      </w:r>
      <w:bookmarkStart w:id="0" w:name="_GoBack"/>
      <w:bookmarkEnd w:id="0"/>
      <w:r>
        <w:t>3. Выучить отрывок из поэмы наизусть.</w:t>
      </w:r>
    </w:p>
    <w:p w:rsidR="00871FBB" w:rsidRDefault="00871FBB">
      <w:r>
        <w:t>4. Сделать конспект или реферат на данную тему</w:t>
      </w:r>
    </w:p>
    <w:sectPr w:rsidR="00871FBB" w:rsidSect="00743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A9E"/>
    <w:rsid w:val="00046AF4"/>
    <w:rsid w:val="003D310D"/>
    <w:rsid w:val="005A2080"/>
    <w:rsid w:val="006A2A9E"/>
    <w:rsid w:val="00743C2A"/>
    <w:rsid w:val="00830777"/>
    <w:rsid w:val="00841ECA"/>
    <w:rsid w:val="00871FBB"/>
    <w:rsid w:val="008F1DBF"/>
    <w:rsid w:val="0098240B"/>
    <w:rsid w:val="00A9399F"/>
    <w:rsid w:val="00D95E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F4"/>
    <w:rPr>
      <w:sz w:val="28"/>
      <w:szCs w:val="28"/>
    </w:rPr>
  </w:style>
  <w:style w:type="paragraph" w:styleId="Heading1">
    <w:name w:val="heading 1"/>
    <w:basedOn w:val="Normal"/>
    <w:next w:val="Normal"/>
    <w:link w:val="Heading1Char"/>
    <w:uiPriority w:val="99"/>
    <w:qFormat/>
    <w:rsid w:val="00046AF4"/>
    <w:pPr>
      <w:outlineLvl w:val="0"/>
    </w:pPr>
    <w:rPr>
      <w:i/>
      <w:iCs/>
    </w:rPr>
  </w:style>
  <w:style w:type="paragraph" w:styleId="Heading2">
    <w:name w:val="heading 2"/>
    <w:basedOn w:val="Normal"/>
    <w:next w:val="Normal"/>
    <w:link w:val="Heading2Char"/>
    <w:uiPriority w:val="99"/>
    <w:qFormat/>
    <w:rsid w:val="00046AF4"/>
    <w:pPr>
      <w:spacing w:line="360" w:lineRule="auto"/>
      <w:ind w:firstLine="709"/>
      <w:jc w:val="both"/>
      <w:outlineLvl w:val="1"/>
    </w:pPr>
    <w:rPr>
      <w:b/>
      <w:bCs/>
    </w:rPr>
  </w:style>
  <w:style w:type="paragraph" w:styleId="Heading3">
    <w:name w:val="heading 3"/>
    <w:basedOn w:val="Normal"/>
    <w:next w:val="Normal"/>
    <w:link w:val="Heading3Char"/>
    <w:uiPriority w:val="99"/>
    <w:qFormat/>
    <w:rsid w:val="00046AF4"/>
    <w:pPr>
      <w:spacing w:line="360" w:lineRule="auto"/>
      <w:ind w:firstLine="709"/>
      <w:jc w:val="center"/>
      <w:outlineLvl w:val="2"/>
    </w:pPr>
  </w:style>
  <w:style w:type="paragraph" w:styleId="Heading4">
    <w:name w:val="heading 4"/>
    <w:basedOn w:val="Normal"/>
    <w:next w:val="Normal"/>
    <w:link w:val="Heading4Char"/>
    <w:uiPriority w:val="99"/>
    <w:qFormat/>
    <w:rsid w:val="00046AF4"/>
    <w:pPr>
      <w:adjustRightInd w:val="0"/>
      <w:jc w:val="center"/>
      <w:outlineLvl w:val="3"/>
    </w:pPr>
    <w:rPr>
      <w:rFonts w:ascii="Arial" w:hAnsi="Arial" w:cs="Arial"/>
      <w:b/>
      <w:bCs/>
    </w:rPr>
  </w:style>
  <w:style w:type="paragraph" w:styleId="Heading5">
    <w:name w:val="heading 5"/>
    <w:basedOn w:val="Normal"/>
    <w:next w:val="Normal"/>
    <w:link w:val="Heading5Char"/>
    <w:uiPriority w:val="99"/>
    <w:qFormat/>
    <w:rsid w:val="00046AF4"/>
    <w:pPr>
      <w:spacing w:before="240" w:after="60"/>
      <w:outlineLvl w:val="4"/>
    </w:pPr>
    <w:rPr>
      <w:b/>
      <w:bCs/>
      <w:i/>
      <w:iCs/>
      <w:sz w:val="26"/>
      <w:szCs w:val="26"/>
    </w:rPr>
  </w:style>
  <w:style w:type="paragraph" w:styleId="Heading6">
    <w:name w:val="heading 6"/>
    <w:basedOn w:val="Normal"/>
    <w:next w:val="Normal"/>
    <w:link w:val="Heading6Char"/>
    <w:uiPriority w:val="99"/>
    <w:qFormat/>
    <w:rsid w:val="00046AF4"/>
    <w:pPr>
      <w:spacing w:before="240" w:after="60"/>
      <w:outlineLvl w:val="5"/>
    </w:pPr>
    <w:rPr>
      <w:b/>
      <w:bCs/>
      <w:sz w:val="22"/>
      <w:szCs w:val="22"/>
    </w:rPr>
  </w:style>
  <w:style w:type="paragraph" w:styleId="Heading8">
    <w:name w:val="heading 8"/>
    <w:basedOn w:val="Normal"/>
    <w:next w:val="Normal"/>
    <w:link w:val="Heading8Char"/>
    <w:uiPriority w:val="99"/>
    <w:qFormat/>
    <w:rsid w:val="00046AF4"/>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6AF4"/>
    <w:rPr>
      <w:rFonts w:cs="Times New Roman"/>
      <w:i/>
      <w:iCs/>
      <w:sz w:val="28"/>
      <w:szCs w:val="28"/>
      <w:lang w:eastAsia="ru-RU"/>
    </w:rPr>
  </w:style>
  <w:style w:type="character" w:customStyle="1" w:styleId="Heading2Char">
    <w:name w:val="Heading 2 Char"/>
    <w:basedOn w:val="DefaultParagraphFont"/>
    <w:link w:val="Heading2"/>
    <w:uiPriority w:val="99"/>
    <w:locked/>
    <w:rsid w:val="00046AF4"/>
    <w:rPr>
      <w:rFonts w:cs="Times New Roman"/>
      <w:b/>
      <w:bCs/>
      <w:sz w:val="28"/>
      <w:szCs w:val="28"/>
      <w:lang w:eastAsia="ru-RU"/>
    </w:rPr>
  </w:style>
  <w:style w:type="character" w:customStyle="1" w:styleId="Heading3Char">
    <w:name w:val="Heading 3 Char"/>
    <w:basedOn w:val="DefaultParagraphFont"/>
    <w:link w:val="Heading3"/>
    <w:uiPriority w:val="99"/>
    <w:locked/>
    <w:rsid w:val="00046AF4"/>
    <w:rPr>
      <w:rFonts w:cs="Times New Roman"/>
      <w:sz w:val="28"/>
      <w:szCs w:val="28"/>
      <w:lang w:eastAsia="ru-RU"/>
    </w:rPr>
  </w:style>
  <w:style w:type="character" w:customStyle="1" w:styleId="Heading4Char">
    <w:name w:val="Heading 4 Char"/>
    <w:basedOn w:val="DefaultParagraphFont"/>
    <w:link w:val="Heading4"/>
    <w:uiPriority w:val="99"/>
    <w:locked/>
    <w:rsid w:val="00046AF4"/>
    <w:rPr>
      <w:rFonts w:ascii="Arial" w:hAnsi="Arial" w:cs="Arial"/>
      <w:b/>
      <w:bCs/>
      <w:sz w:val="28"/>
      <w:szCs w:val="28"/>
      <w:lang w:eastAsia="ru-RU"/>
    </w:rPr>
  </w:style>
  <w:style w:type="character" w:customStyle="1" w:styleId="Heading5Char">
    <w:name w:val="Heading 5 Char"/>
    <w:basedOn w:val="DefaultParagraphFont"/>
    <w:link w:val="Heading5"/>
    <w:uiPriority w:val="99"/>
    <w:locked/>
    <w:rsid w:val="00046AF4"/>
    <w:rPr>
      <w:rFonts w:cs="Times New Roman"/>
      <w:b/>
      <w:i/>
      <w:sz w:val="26"/>
      <w:lang w:eastAsia="ru-RU"/>
    </w:rPr>
  </w:style>
  <w:style w:type="character" w:customStyle="1" w:styleId="Heading6Char">
    <w:name w:val="Heading 6 Char"/>
    <w:basedOn w:val="DefaultParagraphFont"/>
    <w:link w:val="Heading6"/>
    <w:uiPriority w:val="99"/>
    <w:locked/>
    <w:rsid w:val="00046AF4"/>
    <w:rPr>
      <w:rFonts w:cs="Times New Roman"/>
      <w:b/>
      <w:bCs/>
      <w:sz w:val="22"/>
      <w:szCs w:val="22"/>
      <w:lang w:eastAsia="ru-RU"/>
    </w:rPr>
  </w:style>
  <w:style w:type="character" w:customStyle="1" w:styleId="Heading8Char">
    <w:name w:val="Heading 8 Char"/>
    <w:basedOn w:val="DefaultParagraphFont"/>
    <w:link w:val="Heading8"/>
    <w:uiPriority w:val="99"/>
    <w:locked/>
    <w:rsid w:val="00046AF4"/>
    <w:rPr>
      <w:rFonts w:cs="Times New Roman"/>
      <w:i/>
      <w:iCs/>
      <w:sz w:val="24"/>
      <w:szCs w:val="24"/>
      <w:lang w:eastAsia="ru-RU"/>
    </w:rPr>
  </w:style>
  <w:style w:type="paragraph" w:styleId="Title">
    <w:name w:val="Title"/>
    <w:basedOn w:val="Normal"/>
    <w:link w:val="TitleChar"/>
    <w:uiPriority w:val="99"/>
    <w:qFormat/>
    <w:rsid w:val="00046AF4"/>
    <w:pPr>
      <w:spacing w:line="360" w:lineRule="auto"/>
      <w:ind w:firstLine="709"/>
      <w:jc w:val="center"/>
    </w:pPr>
  </w:style>
  <w:style w:type="character" w:customStyle="1" w:styleId="TitleChar">
    <w:name w:val="Title Char"/>
    <w:basedOn w:val="DefaultParagraphFont"/>
    <w:link w:val="Title"/>
    <w:uiPriority w:val="99"/>
    <w:locked/>
    <w:rsid w:val="00046AF4"/>
    <w:rPr>
      <w:rFonts w:cs="Times New Roman"/>
      <w:sz w:val="28"/>
      <w:szCs w:val="28"/>
      <w:lang w:eastAsia="ru-RU"/>
    </w:rPr>
  </w:style>
  <w:style w:type="character" w:styleId="Strong">
    <w:name w:val="Strong"/>
    <w:basedOn w:val="DefaultParagraphFont"/>
    <w:uiPriority w:val="99"/>
    <w:qFormat/>
    <w:rsid w:val="00046AF4"/>
    <w:rPr>
      <w:rFonts w:cs="Times New Roman"/>
      <w:b/>
    </w:rPr>
  </w:style>
  <w:style w:type="character" w:styleId="Emphasis">
    <w:name w:val="Emphasis"/>
    <w:basedOn w:val="DefaultParagraphFont"/>
    <w:uiPriority w:val="99"/>
    <w:qFormat/>
    <w:rsid w:val="00046AF4"/>
    <w:rPr>
      <w:rFonts w:cs="Times New Roman"/>
      <w:i/>
    </w:rPr>
  </w:style>
  <w:style w:type="paragraph" w:styleId="ListParagraph">
    <w:name w:val="List Paragraph"/>
    <w:basedOn w:val="Normal"/>
    <w:uiPriority w:val="99"/>
    <w:qFormat/>
    <w:rsid w:val="00046AF4"/>
    <w:pPr>
      <w:spacing w:after="160" w:line="259" w:lineRule="auto"/>
      <w:ind w:left="720"/>
      <w:contextualSpacing/>
    </w:pPr>
    <w:rPr>
      <w:rFonts w:ascii="Calibri" w:hAnsi="Calibri"/>
      <w:sz w:val="22"/>
      <w:szCs w:val="22"/>
      <w:lang w:eastAsia="en-US"/>
    </w:rPr>
  </w:style>
  <w:style w:type="character" w:styleId="Hyperlink">
    <w:name w:val="Hyperlink"/>
    <w:basedOn w:val="DefaultParagraphFont"/>
    <w:uiPriority w:val="99"/>
    <w:rsid w:val="008F1D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531</Words>
  <Characters>3028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Aurus</dc:creator>
  <cp:keywords/>
  <dc:description/>
  <cp:lastModifiedBy>Lenovo</cp:lastModifiedBy>
  <cp:revision>4</cp:revision>
  <dcterms:created xsi:type="dcterms:W3CDTF">2020-03-22T04:27:00Z</dcterms:created>
  <dcterms:modified xsi:type="dcterms:W3CDTF">2020-03-23T06:21:00Z</dcterms:modified>
</cp:coreProperties>
</file>